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3" w:rsidRDefault="00276C56" w:rsidP="000116C3">
      <w:pPr>
        <w:pStyle w:val="Title"/>
        <w:rPr>
          <w:sz w:val="56"/>
          <w:szCs w:val="56"/>
          <w:lang w:val="nl-NL"/>
        </w:rPr>
      </w:pPr>
      <w:bookmarkStart w:id="0" w:name="_GoBack"/>
      <w:bookmarkEnd w:id="0"/>
      <w:r w:rsidRPr="00276C56">
        <w:rPr>
          <w:sz w:val="56"/>
          <w:szCs w:val="56"/>
          <w:lang w:val="nl-NL"/>
        </w:rPr>
        <w:t>Pr</w:t>
      </w:r>
      <w:r w:rsidR="000116C3">
        <w:rPr>
          <w:sz w:val="56"/>
          <w:szCs w:val="56"/>
          <w:lang w:val="nl-NL"/>
        </w:rPr>
        <w:t>ovinciale Indoorkampioen 2014</w:t>
      </w:r>
    </w:p>
    <w:p w:rsidR="007F4E93" w:rsidRPr="000116C3" w:rsidRDefault="00BB0E29" w:rsidP="000116C3">
      <w:pPr>
        <w:pStyle w:val="Heading1"/>
        <w:rPr>
          <w:sz w:val="56"/>
          <w:szCs w:val="56"/>
          <w:lang w:val="nl-NL"/>
        </w:rPr>
      </w:pPr>
      <w:r>
        <w:rPr>
          <w:lang w:val="nl-NL"/>
        </w:rPr>
        <w:t>R</w:t>
      </w:r>
      <w:r w:rsidR="00276C56">
        <w:rPr>
          <w:lang w:val="nl-NL"/>
        </w:rPr>
        <w:t>eeksindelingen</w:t>
      </w:r>
      <w:r>
        <w:rPr>
          <w:lang w:val="nl-NL"/>
        </w:rPr>
        <w:t xml:space="preserve"> en andere bepalingen</w:t>
      </w:r>
    </w:p>
    <w:p w:rsidR="00276C56" w:rsidRPr="00276C56" w:rsidRDefault="00276C56" w:rsidP="00276C56">
      <w:pPr>
        <w:rPr>
          <w:rStyle w:val="IntenseReference"/>
          <w:lang w:val="nl-NL"/>
        </w:rPr>
      </w:pPr>
    </w:p>
    <w:p w:rsidR="00A7497A" w:rsidRPr="00F42B00" w:rsidRDefault="00276C56" w:rsidP="007F3872">
      <w:pPr>
        <w:rPr>
          <w:b/>
          <w:sz w:val="28"/>
          <w:szCs w:val="28"/>
          <w:u w:val="single"/>
          <w:lang w:val="nl-NL"/>
        </w:rPr>
      </w:pPr>
      <w:r w:rsidRPr="00F42B00">
        <w:rPr>
          <w:b/>
          <w:sz w:val="28"/>
          <w:szCs w:val="28"/>
          <w:u w:val="single"/>
          <w:lang w:val="nl-NL"/>
        </w:rPr>
        <w:t>Loopnummers</w:t>
      </w:r>
    </w:p>
    <w:p w:rsidR="00276C56" w:rsidRPr="00276C56" w:rsidRDefault="00276C56" w:rsidP="00276C56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nl-NL"/>
        </w:rPr>
      </w:pPr>
      <w:r w:rsidRPr="00276C56">
        <w:rPr>
          <w:sz w:val="24"/>
          <w:szCs w:val="24"/>
          <w:u w:val="single"/>
          <w:lang w:val="nl-NL"/>
        </w:rPr>
        <w:t>60m horde</w:t>
      </w:r>
      <w:r w:rsidR="007100D6">
        <w:rPr>
          <w:sz w:val="24"/>
          <w:szCs w:val="24"/>
          <w:u w:val="single"/>
          <w:lang w:val="nl-NL"/>
        </w:rPr>
        <w:t xml:space="preserve">n </w:t>
      </w:r>
    </w:p>
    <w:p w:rsidR="00276C56" w:rsidRDefault="00276C56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Rechtstreekse finale</w:t>
      </w:r>
    </w:p>
    <w:p w:rsidR="003831A7" w:rsidRDefault="006F0625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3831A7">
        <w:rPr>
          <w:sz w:val="24"/>
          <w:szCs w:val="24"/>
          <w:lang w:val="nl-NL"/>
        </w:rPr>
        <w:t xml:space="preserve">e inschrijvingen van de 3 </w:t>
      </w:r>
      <w:r w:rsidR="00276C56">
        <w:rPr>
          <w:sz w:val="24"/>
          <w:szCs w:val="24"/>
          <w:lang w:val="nl-NL"/>
        </w:rPr>
        <w:t xml:space="preserve">provincies </w:t>
      </w:r>
      <w:r w:rsidR="003831A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worden </w:t>
      </w:r>
      <w:r w:rsidR="003831A7">
        <w:rPr>
          <w:sz w:val="24"/>
          <w:szCs w:val="24"/>
          <w:lang w:val="nl-NL"/>
        </w:rPr>
        <w:t>samengevoegd per categorie</w:t>
      </w:r>
      <w:r>
        <w:rPr>
          <w:sz w:val="24"/>
          <w:szCs w:val="24"/>
          <w:lang w:val="nl-NL"/>
        </w:rPr>
        <w:t>*</w:t>
      </w:r>
      <w:r w:rsidR="003831A7">
        <w:rPr>
          <w:sz w:val="24"/>
          <w:szCs w:val="24"/>
          <w:lang w:val="nl-NL"/>
        </w:rPr>
        <w:t>.</w:t>
      </w:r>
    </w:p>
    <w:p w:rsidR="00276C56" w:rsidRDefault="003831A7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reeksindeling gebeurt op basis van de tot dan best gelopen prestatie </w:t>
      </w:r>
      <w:r w:rsidR="00276C56">
        <w:rPr>
          <w:sz w:val="24"/>
          <w:szCs w:val="24"/>
          <w:lang w:val="nl-NL"/>
        </w:rPr>
        <w:t>met de sterkste reeks op het laatst te lopen</w:t>
      </w:r>
      <w:r>
        <w:rPr>
          <w:sz w:val="24"/>
          <w:szCs w:val="24"/>
          <w:lang w:val="nl-NL"/>
        </w:rPr>
        <w:t>.</w:t>
      </w:r>
    </w:p>
    <w:p w:rsidR="003831A7" w:rsidRDefault="006F0625" w:rsidP="00F42B00">
      <w:pPr>
        <w:ind w:left="720"/>
        <w:rPr>
          <w:sz w:val="24"/>
          <w:szCs w:val="24"/>
          <w:lang w:val="nl-NL"/>
        </w:rPr>
      </w:pPr>
      <w:r w:rsidRPr="006F0625">
        <w:rPr>
          <w:sz w:val="24"/>
          <w:szCs w:val="24"/>
          <w:lang w:val="nl-NL"/>
        </w:rPr>
        <w:t>*</w:t>
      </w:r>
      <w:r w:rsidR="00023D15" w:rsidRPr="006F0625">
        <w:rPr>
          <w:sz w:val="24"/>
          <w:szCs w:val="24"/>
          <w:lang w:val="nl-NL"/>
        </w:rPr>
        <w:t>Specifiek : de masters</w:t>
      </w:r>
      <w:r w:rsidR="004F7EC9" w:rsidRPr="006F0625">
        <w:rPr>
          <w:sz w:val="24"/>
          <w:szCs w:val="24"/>
          <w:lang w:val="nl-NL"/>
        </w:rPr>
        <w:t xml:space="preserve"> heren</w:t>
      </w:r>
      <w:r w:rsidR="00023D15" w:rsidRPr="006F0625">
        <w:rPr>
          <w:sz w:val="24"/>
          <w:szCs w:val="24"/>
          <w:lang w:val="nl-NL"/>
        </w:rPr>
        <w:t xml:space="preserve"> lopen op 1.00m hoogte (eventueel met de </w:t>
      </w:r>
      <w:r>
        <w:rPr>
          <w:sz w:val="24"/>
          <w:szCs w:val="24"/>
          <w:lang w:val="nl-NL"/>
        </w:rPr>
        <w:t xml:space="preserve">                                 </w:t>
      </w:r>
      <w:r w:rsidR="00023D15" w:rsidRPr="006F0625">
        <w:rPr>
          <w:sz w:val="24"/>
          <w:szCs w:val="24"/>
          <w:lang w:val="nl-NL"/>
        </w:rPr>
        <w:t>junioren)</w:t>
      </w:r>
      <w:r>
        <w:rPr>
          <w:sz w:val="24"/>
          <w:szCs w:val="24"/>
          <w:lang w:val="nl-NL"/>
        </w:rPr>
        <w:t>, d</w:t>
      </w:r>
      <w:r w:rsidR="004F7EC9">
        <w:rPr>
          <w:sz w:val="24"/>
          <w:szCs w:val="24"/>
          <w:lang w:val="nl-NL"/>
        </w:rPr>
        <w:t xml:space="preserve">e masters dames lopen </w:t>
      </w:r>
      <w:r w:rsidR="00F42B00">
        <w:rPr>
          <w:sz w:val="24"/>
          <w:szCs w:val="24"/>
          <w:lang w:val="nl-NL"/>
        </w:rPr>
        <w:t>samen met de jun/sen.</w:t>
      </w:r>
    </w:p>
    <w:p w:rsidR="00F42B00" w:rsidRPr="00F42B00" w:rsidRDefault="00F42B00" w:rsidP="00F42B00">
      <w:pPr>
        <w:ind w:left="720"/>
        <w:rPr>
          <w:sz w:val="24"/>
          <w:szCs w:val="24"/>
          <w:lang w:val="nl-NL"/>
        </w:rPr>
      </w:pPr>
    </w:p>
    <w:p w:rsidR="00023D15" w:rsidRDefault="00023D15" w:rsidP="00023D15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nl-NL"/>
        </w:rPr>
      </w:pPr>
      <w:r w:rsidRPr="00023D15">
        <w:rPr>
          <w:sz w:val="24"/>
          <w:szCs w:val="24"/>
          <w:u w:val="single"/>
          <w:lang w:val="nl-NL"/>
        </w:rPr>
        <w:t>60m : reeksen en finale</w:t>
      </w:r>
    </w:p>
    <w:p w:rsidR="006F0625" w:rsidRDefault="00F42B00" w:rsidP="000116C3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de </w:t>
      </w:r>
      <w:r w:rsidR="00906175">
        <w:rPr>
          <w:sz w:val="24"/>
          <w:szCs w:val="24"/>
          <w:lang w:val="nl-NL"/>
        </w:rPr>
        <w:t xml:space="preserve">reeksen </w:t>
      </w:r>
      <w:r>
        <w:rPr>
          <w:sz w:val="24"/>
          <w:szCs w:val="24"/>
          <w:lang w:val="nl-NL"/>
        </w:rPr>
        <w:t xml:space="preserve">worden </w:t>
      </w:r>
      <w:r w:rsidR="006F0625">
        <w:rPr>
          <w:sz w:val="24"/>
          <w:szCs w:val="24"/>
          <w:lang w:val="nl-NL"/>
        </w:rPr>
        <w:t>d</w:t>
      </w:r>
      <w:r w:rsidR="000116C3">
        <w:rPr>
          <w:sz w:val="24"/>
          <w:szCs w:val="24"/>
          <w:lang w:val="nl-NL"/>
        </w:rPr>
        <w:t xml:space="preserve">e </w:t>
      </w:r>
      <w:r>
        <w:rPr>
          <w:sz w:val="24"/>
          <w:szCs w:val="24"/>
          <w:lang w:val="nl-NL"/>
        </w:rPr>
        <w:t xml:space="preserve">inschrijvingen van de 3 </w:t>
      </w:r>
      <w:r w:rsidR="000116C3">
        <w:rPr>
          <w:sz w:val="24"/>
          <w:szCs w:val="24"/>
          <w:lang w:val="nl-NL"/>
        </w:rPr>
        <w:t>provincies samen</w:t>
      </w:r>
      <w:r>
        <w:rPr>
          <w:sz w:val="24"/>
          <w:szCs w:val="24"/>
          <w:lang w:val="nl-NL"/>
        </w:rPr>
        <w:t>gevoegd</w:t>
      </w:r>
      <w:r w:rsidR="00906175">
        <w:rPr>
          <w:sz w:val="24"/>
          <w:szCs w:val="24"/>
          <w:lang w:val="nl-NL"/>
        </w:rPr>
        <w:t xml:space="preserve">. </w:t>
      </w:r>
    </w:p>
    <w:p w:rsidR="00023D15" w:rsidRDefault="00906175" w:rsidP="000116C3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de reeksen lopen de snelste atleten in verschillende reeksen: bv bij 5 reeksen loopt de snelste atleet in 1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2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snelste in 2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3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de 3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4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de 4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5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5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6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1</w:t>
      </w:r>
      <w:r w:rsidRPr="00906175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……</w:t>
      </w:r>
    </w:p>
    <w:p w:rsidR="007F1A8E" w:rsidRDefault="007F1A8E" w:rsidP="007F1A8E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Finale : -   8 snelste tijden van de reeksen gaan door (vanaf 5 reeksen)</w:t>
      </w:r>
      <w:r w:rsidRPr="007F1A8E">
        <w:rPr>
          <w:sz w:val="24"/>
          <w:szCs w:val="24"/>
          <w:lang w:val="nl-NL"/>
        </w:rPr>
        <w:t xml:space="preserve"> </w:t>
      </w:r>
    </w:p>
    <w:p w:rsidR="007F1A8E" w:rsidRDefault="007F1A8E" w:rsidP="007F1A8E">
      <w:pPr>
        <w:pStyle w:val="ListParagraph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</w:t>
      </w:r>
      <w:r w:rsidRPr="007F1A8E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van elke reeks + 4 beste tijden (</w:t>
      </w:r>
      <w:proofErr w:type="spellStart"/>
      <w:r>
        <w:rPr>
          <w:sz w:val="24"/>
          <w:szCs w:val="24"/>
          <w:lang w:val="nl-NL"/>
        </w:rPr>
        <w:t>igv</w:t>
      </w:r>
      <w:proofErr w:type="spellEnd"/>
      <w:r>
        <w:rPr>
          <w:sz w:val="24"/>
          <w:szCs w:val="24"/>
          <w:lang w:val="nl-NL"/>
        </w:rPr>
        <w:t xml:space="preserve"> 4 reeksen)</w:t>
      </w:r>
    </w:p>
    <w:p w:rsidR="007F1A8E" w:rsidRDefault="007F1A8E" w:rsidP="007F1A8E">
      <w:pPr>
        <w:pStyle w:val="ListParagraph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</w:t>
      </w:r>
      <w:r w:rsidRPr="007F1A8E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van elke reeks + 5 beste tijden (</w:t>
      </w:r>
      <w:proofErr w:type="spellStart"/>
      <w:r>
        <w:rPr>
          <w:sz w:val="24"/>
          <w:szCs w:val="24"/>
          <w:lang w:val="nl-NL"/>
        </w:rPr>
        <w:t>igv</w:t>
      </w:r>
      <w:proofErr w:type="spellEnd"/>
      <w:r>
        <w:rPr>
          <w:sz w:val="24"/>
          <w:szCs w:val="24"/>
          <w:lang w:val="nl-NL"/>
        </w:rPr>
        <w:t xml:space="preserve"> 3 reeksen)</w:t>
      </w:r>
    </w:p>
    <w:p w:rsidR="007F1A8E" w:rsidRDefault="007F1A8E" w:rsidP="007F1A8E">
      <w:pPr>
        <w:pStyle w:val="ListParagraph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</w:t>
      </w:r>
      <w:r w:rsidRPr="007F1A8E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van elke reeks + 6 beste tijden (</w:t>
      </w:r>
      <w:proofErr w:type="spellStart"/>
      <w:r>
        <w:rPr>
          <w:sz w:val="24"/>
          <w:szCs w:val="24"/>
          <w:lang w:val="nl-NL"/>
        </w:rPr>
        <w:t>igv</w:t>
      </w:r>
      <w:proofErr w:type="spellEnd"/>
      <w:r>
        <w:rPr>
          <w:sz w:val="24"/>
          <w:szCs w:val="24"/>
          <w:lang w:val="nl-NL"/>
        </w:rPr>
        <w:t xml:space="preserve"> 2 reeksen)</w:t>
      </w:r>
    </w:p>
    <w:p w:rsidR="007F1A8E" w:rsidRDefault="007F1A8E" w:rsidP="007F1A8E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Specifiek : </w:t>
      </w:r>
      <w:r w:rsidR="0037360B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voor Oost Vlaanderen:</w:t>
      </w:r>
      <w:r w:rsidR="0037360B">
        <w:rPr>
          <w:sz w:val="24"/>
          <w:szCs w:val="24"/>
          <w:lang w:val="nl-NL"/>
        </w:rPr>
        <w:t xml:space="preserve"> 8 snelste</w:t>
      </w:r>
    </w:p>
    <w:p w:rsidR="0037360B" w:rsidRDefault="0037360B" w:rsidP="007F1A8E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Voor West Vlaanderen en Limburg : van elk de 4 snelste</w:t>
      </w:r>
    </w:p>
    <w:p w:rsidR="0037360B" w:rsidRDefault="0037360B" w:rsidP="007F1A8E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 xml:space="preserve">Masters : </w:t>
      </w:r>
      <w:r w:rsidR="00F42B00">
        <w:rPr>
          <w:sz w:val="24"/>
          <w:szCs w:val="24"/>
          <w:lang w:val="nl-NL"/>
        </w:rPr>
        <w:t xml:space="preserve">lopen apart met </w:t>
      </w:r>
      <w:r>
        <w:rPr>
          <w:sz w:val="24"/>
          <w:szCs w:val="24"/>
          <w:lang w:val="nl-NL"/>
        </w:rPr>
        <w:t>rechtstreekse finale</w:t>
      </w:r>
    </w:p>
    <w:p w:rsidR="009764A9" w:rsidRDefault="009764A9" w:rsidP="00023D15">
      <w:pPr>
        <w:ind w:left="720"/>
        <w:rPr>
          <w:sz w:val="24"/>
          <w:szCs w:val="24"/>
          <w:lang w:val="nl-NL"/>
        </w:rPr>
      </w:pPr>
    </w:p>
    <w:p w:rsidR="007100D6" w:rsidRPr="007100D6" w:rsidRDefault="007100D6" w:rsidP="007100D6">
      <w:pPr>
        <w:pStyle w:val="ListParagraph"/>
        <w:numPr>
          <w:ilvl w:val="0"/>
          <w:numId w:val="5"/>
        </w:numPr>
        <w:rPr>
          <w:sz w:val="24"/>
          <w:szCs w:val="24"/>
          <w:u w:val="single"/>
          <w:lang w:val="nl-NL"/>
        </w:rPr>
      </w:pPr>
      <w:r w:rsidRPr="007100D6">
        <w:rPr>
          <w:sz w:val="24"/>
          <w:szCs w:val="24"/>
          <w:u w:val="single"/>
          <w:lang w:val="nl-NL"/>
        </w:rPr>
        <w:t>200m – 400m – 800m – 1500m</w:t>
      </w:r>
    </w:p>
    <w:p w:rsidR="007100D6" w:rsidRDefault="007100D6" w:rsidP="007100D6">
      <w:pPr>
        <w:pStyle w:val="ListParagraph"/>
        <w:rPr>
          <w:sz w:val="24"/>
          <w:szCs w:val="24"/>
          <w:lang w:val="nl-NL"/>
        </w:rPr>
      </w:pPr>
    </w:p>
    <w:p w:rsidR="007100D6" w:rsidRDefault="007100D6" w:rsidP="007100D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Rechtstreekse finale</w:t>
      </w:r>
    </w:p>
    <w:p w:rsidR="007100D6" w:rsidRPr="00276C56" w:rsidRDefault="00F42B00" w:rsidP="007100D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7100D6">
        <w:rPr>
          <w:sz w:val="24"/>
          <w:szCs w:val="24"/>
          <w:lang w:val="nl-NL"/>
        </w:rPr>
        <w:t>e provincies samen met ook hier de sterkste reeks op het laatst te lopen</w:t>
      </w:r>
      <w:r>
        <w:rPr>
          <w:sz w:val="24"/>
          <w:szCs w:val="24"/>
          <w:lang w:val="nl-NL"/>
        </w:rPr>
        <w:t>.</w:t>
      </w:r>
    </w:p>
    <w:p w:rsidR="007100D6" w:rsidRDefault="00F42B00" w:rsidP="007100D6">
      <w:pPr>
        <w:pStyle w:val="ListParagrap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Bij de 200m en de 400m  wordt er bij de junioren, senioren en masters per categorie gelopen.</w:t>
      </w:r>
    </w:p>
    <w:p w:rsidR="00F42B00" w:rsidRDefault="00F42B00" w:rsidP="007100D6">
      <w:pPr>
        <w:pStyle w:val="ListParagraph"/>
        <w:rPr>
          <w:sz w:val="24"/>
          <w:szCs w:val="24"/>
          <w:lang w:val="nl-NL"/>
        </w:rPr>
      </w:pPr>
    </w:p>
    <w:p w:rsidR="007100D6" w:rsidRPr="007100D6" w:rsidRDefault="007100D6" w:rsidP="007100D6">
      <w:pPr>
        <w:pStyle w:val="ListParagrap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Specifiek : </w:t>
      </w:r>
      <w:r>
        <w:rPr>
          <w:sz w:val="24"/>
          <w:szCs w:val="24"/>
          <w:lang w:val="nl-NL"/>
        </w:rPr>
        <w:tab/>
        <w:t>200m : zo weinig mogelijk de binnenbaan gebruiken</w:t>
      </w:r>
    </w:p>
    <w:p w:rsidR="00D34AC8" w:rsidRDefault="007100D6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800m :</w:t>
      </w:r>
      <w:r w:rsidR="00D34AC8">
        <w:rPr>
          <w:sz w:val="24"/>
          <w:szCs w:val="24"/>
          <w:lang w:val="nl-NL"/>
        </w:rPr>
        <w:t xml:space="preserve"> alle provincies samen en sterkste reeks het laatst</w:t>
      </w:r>
      <w:r>
        <w:rPr>
          <w:sz w:val="24"/>
          <w:szCs w:val="24"/>
          <w:lang w:val="nl-NL"/>
        </w:rPr>
        <w:t xml:space="preserve"> </w:t>
      </w:r>
    </w:p>
    <w:p w:rsidR="00023D15" w:rsidRDefault="00CC304E" w:rsidP="00D34AC8">
      <w:pPr>
        <w:ind w:left="2160" w:firstLine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bij s</w:t>
      </w:r>
      <w:r w:rsidR="007100D6">
        <w:rPr>
          <w:sz w:val="24"/>
          <w:szCs w:val="24"/>
          <w:lang w:val="nl-NL"/>
        </w:rPr>
        <w:t>tart</w:t>
      </w:r>
      <w:r>
        <w:rPr>
          <w:sz w:val="24"/>
          <w:szCs w:val="24"/>
          <w:lang w:val="nl-NL"/>
        </w:rPr>
        <w:t xml:space="preserve"> in banen : max 9 atleten per reeks</w:t>
      </w:r>
    </w:p>
    <w:p w:rsidR="00CC304E" w:rsidRDefault="00CC304E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Bij start aan de gebogen lijn : max 11 atleten per reeks</w:t>
      </w:r>
    </w:p>
    <w:p w:rsidR="00CC304E" w:rsidRDefault="00D34AC8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1500m: alle provincies samen en sterkste reeks het laatst</w:t>
      </w:r>
    </w:p>
    <w:p w:rsidR="00D34AC8" w:rsidRDefault="00D34AC8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Max aantal atleten per reeks : 15</w:t>
      </w:r>
    </w:p>
    <w:p w:rsidR="00F0427D" w:rsidRDefault="00F0427D" w:rsidP="00276C56">
      <w:pPr>
        <w:ind w:left="720"/>
        <w:rPr>
          <w:sz w:val="24"/>
          <w:szCs w:val="24"/>
          <w:lang w:val="nl-NL"/>
        </w:rPr>
      </w:pPr>
    </w:p>
    <w:p w:rsidR="00F0427D" w:rsidRDefault="00F0427D" w:rsidP="00276C56">
      <w:pPr>
        <w:ind w:left="720"/>
        <w:rPr>
          <w:sz w:val="24"/>
          <w:szCs w:val="24"/>
          <w:lang w:val="nl-NL"/>
        </w:rPr>
      </w:pPr>
    </w:p>
    <w:p w:rsidR="00F0427D" w:rsidRDefault="00F0427D" w:rsidP="00276C56">
      <w:pPr>
        <w:ind w:left="720"/>
        <w:rPr>
          <w:sz w:val="24"/>
          <w:szCs w:val="24"/>
          <w:lang w:val="nl-NL"/>
        </w:rPr>
      </w:pPr>
    </w:p>
    <w:p w:rsidR="00F42B00" w:rsidRPr="00F42B00" w:rsidRDefault="00F42B00" w:rsidP="00F42B00">
      <w:pPr>
        <w:rPr>
          <w:b/>
          <w:sz w:val="28"/>
          <w:szCs w:val="28"/>
          <w:u w:val="single"/>
          <w:lang w:val="nl-NL"/>
        </w:rPr>
      </w:pPr>
      <w:r w:rsidRPr="00F42B00">
        <w:rPr>
          <w:b/>
          <w:sz w:val="28"/>
          <w:szCs w:val="28"/>
          <w:u w:val="single"/>
          <w:lang w:val="nl-NL"/>
        </w:rPr>
        <w:t>Kampnummers</w:t>
      </w:r>
    </w:p>
    <w:p w:rsidR="00A7497A" w:rsidRPr="00BB0E29" w:rsidRDefault="00BB0E29" w:rsidP="00276C56">
      <w:pPr>
        <w:ind w:left="720"/>
        <w:rPr>
          <w:sz w:val="24"/>
          <w:szCs w:val="24"/>
          <w:u w:val="single"/>
          <w:lang w:val="nl-NL"/>
        </w:rPr>
      </w:pPr>
      <w:r w:rsidRPr="00BB0E29">
        <w:rPr>
          <w:sz w:val="24"/>
          <w:szCs w:val="24"/>
          <w:u w:val="single"/>
          <w:lang w:val="nl-NL"/>
        </w:rPr>
        <w:t>Hoogten van de lat</w:t>
      </w:r>
    </w:p>
    <w:p w:rsidR="00BB0E29" w:rsidRDefault="00BB0E29" w:rsidP="00276C56">
      <w:pPr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Hoogspringen</w:t>
      </w:r>
    </w:p>
    <w:p w:rsidR="006F0625" w:rsidRDefault="00BB0E29" w:rsidP="006F0625">
      <w:pPr>
        <w:ind w:left="720"/>
        <w:rPr>
          <w:sz w:val="24"/>
          <w:szCs w:val="24"/>
          <w:lang w:val="en-GB"/>
        </w:rPr>
      </w:pPr>
      <w:r w:rsidRPr="00BB0E29">
        <w:rPr>
          <w:sz w:val="24"/>
          <w:szCs w:val="24"/>
          <w:lang w:val="en-GB"/>
        </w:rPr>
        <w:t>Jun/</w:t>
      </w:r>
      <w:proofErr w:type="spellStart"/>
      <w:r w:rsidRPr="00BB0E29">
        <w:rPr>
          <w:sz w:val="24"/>
          <w:szCs w:val="24"/>
          <w:lang w:val="en-GB"/>
        </w:rPr>
        <w:t>sen</w:t>
      </w:r>
      <w:proofErr w:type="spellEnd"/>
      <w:r w:rsidRPr="00BB0E29">
        <w:rPr>
          <w:sz w:val="24"/>
          <w:szCs w:val="24"/>
          <w:lang w:val="en-GB"/>
        </w:rPr>
        <w:t xml:space="preserve"> </w:t>
      </w:r>
      <w:proofErr w:type="spellStart"/>
      <w:r w:rsidRPr="00BB0E29">
        <w:rPr>
          <w:sz w:val="24"/>
          <w:szCs w:val="24"/>
          <w:lang w:val="en-GB"/>
        </w:rPr>
        <w:t>heren</w:t>
      </w:r>
      <w:proofErr w:type="spellEnd"/>
      <w:r w:rsidRPr="00BB0E29">
        <w:rPr>
          <w:sz w:val="24"/>
          <w:szCs w:val="24"/>
          <w:lang w:val="en-GB"/>
        </w:rPr>
        <w:t xml:space="preserve"> : 1.50 + 10 cm – 1.80 + 5 cm – 1.90 + 3 cm</w:t>
      </w:r>
    </w:p>
    <w:p w:rsidR="006F0625" w:rsidRPr="00341136" w:rsidRDefault="006F0625" w:rsidP="006F0625">
      <w:pPr>
        <w:ind w:left="720"/>
        <w:rPr>
          <w:sz w:val="24"/>
          <w:szCs w:val="24"/>
          <w:lang w:val="en-GB"/>
        </w:rPr>
      </w:pPr>
      <w:proofErr w:type="spellStart"/>
      <w:r w:rsidRPr="00341136">
        <w:rPr>
          <w:sz w:val="24"/>
          <w:szCs w:val="24"/>
          <w:lang w:val="en-GB"/>
        </w:rPr>
        <w:t>Sch</w:t>
      </w:r>
      <w:proofErr w:type="spellEnd"/>
      <w:r w:rsidRPr="00341136">
        <w:rPr>
          <w:sz w:val="24"/>
          <w:szCs w:val="24"/>
          <w:lang w:val="en-GB"/>
        </w:rPr>
        <w:t xml:space="preserve"> </w:t>
      </w:r>
      <w:proofErr w:type="spellStart"/>
      <w:r w:rsidRPr="00341136">
        <w:rPr>
          <w:sz w:val="24"/>
          <w:szCs w:val="24"/>
          <w:lang w:val="en-GB"/>
        </w:rPr>
        <w:t>heren</w:t>
      </w:r>
      <w:proofErr w:type="spellEnd"/>
      <w:r w:rsidRPr="00341136">
        <w:rPr>
          <w:sz w:val="24"/>
          <w:szCs w:val="24"/>
          <w:lang w:val="en-GB"/>
        </w:rPr>
        <w:t xml:space="preserve"> : 1.40 + 5 cm – 1.70 + 3 cm – 1.81 + 2 cm</w:t>
      </w:r>
    </w:p>
    <w:p w:rsidR="006F0625" w:rsidRDefault="00BB0E29" w:rsidP="006F0625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Cad/mas </w:t>
      </w:r>
      <w:proofErr w:type="spellStart"/>
      <w:r>
        <w:rPr>
          <w:sz w:val="24"/>
          <w:szCs w:val="24"/>
          <w:lang w:val="en-GB"/>
        </w:rPr>
        <w:t>heren</w:t>
      </w:r>
      <w:proofErr w:type="spellEnd"/>
      <w:r>
        <w:rPr>
          <w:sz w:val="24"/>
          <w:szCs w:val="24"/>
          <w:lang w:val="en-GB"/>
        </w:rPr>
        <w:t xml:space="preserve"> : 1.10 + 10 cm – 1.30 + 5 cm – 1.50 + 3 cm</w:t>
      </w:r>
      <w:r w:rsidR="006F0625" w:rsidRPr="006F0625">
        <w:rPr>
          <w:sz w:val="24"/>
          <w:szCs w:val="24"/>
          <w:lang w:val="en-GB"/>
        </w:rPr>
        <w:t xml:space="preserve"> </w:t>
      </w:r>
    </w:p>
    <w:p w:rsidR="006F0625" w:rsidRDefault="006F0625" w:rsidP="006F0625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Jun/</w:t>
      </w:r>
      <w:proofErr w:type="spellStart"/>
      <w:r>
        <w:rPr>
          <w:sz w:val="24"/>
          <w:szCs w:val="24"/>
          <w:lang w:val="en-GB"/>
        </w:rPr>
        <w:t>sen</w:t>
      </w:r>
      <w:proofErr w:type="spellEnd"/>
      <w:r>
        <w:rPr>
          <w:sz w:val="24"/>
          <w:szCs w:val="24"/>
          <w:lang w:val="en-GB"/>
        </w:rPr>
        <w:t xml:space="preserve"> dames : 1.30 + 10 cm – 1.50 + 5 cm – 1.60 + 3 cm</w:t>
      </w:r>
    </w:p>
    <w:p w:rsidR="00BB0E29" w:rsidRDefault="00BB0E29" w:rsidP="00276C56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Cad/</w:t>
      </w:r>
      <w:proofErr w:type="spellStart"/>
      <w:r>
        <w:rPr>
          <w:sz w:val="24"/>
          <w:szCs w:val="24"/>
          <w:lang w:val="en-GB"/>
        </w:rPr>
        <w:t>sch</w:t>
      </w:r>
      <w:proofErr w:type="spellEnd"/>
      <w:r>
        <w:rPr>
          <w:sz w:val="24"/>
          <w:szCs w:val="24"/>
          <w:lang w:val="en-GB"/>
        </w:rPr>
        <w:t>/mas dames : 1.00 + 5 cm – 1.30 + 3 cm</w:t>
      </w:r>
    </w:p>
    <w:p w:rsidR="00BB0E29" w:rsidRDefault="00BB0E29" w:rsidP="00276C56">
      <w:pPr>
        <w:ind w:left="720"/>
        <w:rPr>
          <w:sz w:val="24"/>
          <w:szCs w:val="24"/>
          <w:lang w:val="en-GB"/>
        </w:rPr>
      </w:pPr>
    </w:p>
    <w:p w:rsidR="00BB0E29" w:rsidRDefault="00BB0E29" w:rsidP="00276C56">
      <w:pPr>
        <w:ind w:left="72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lastRenderedPageBreak/>
        <w:t>Polsstokspringen</w:t>
      </w:r>
      <w:proofErr w:type="spellEnd"/>
    </w:p>
    <w:p w:rsidR="00BB0E29" w:rsidRPr="00341136" w:rsidRDefault="00BB0E29" w:rsidP="00276C56">
      <w:pPr>
        <w:ind w:left="720"/>
        <w:rPr>
          <w:sz w:val="24"/>
          <w:szCs w:val="24"/>
          <w:lang w:val="en-GB"/>
        </w:rPr>
      </w:pPr>
      <w:r w:rsidRPr="00341136">
        <w:rPr>
          <w:sz w:val="24"/>
          <w:szCs w:val="24"/>
          <w:lang w:val="en-GB"/>
        </w:rPr>
        <w:t>Jun/</w:t>
      </w:r>
      <w:proofErr w:type="spellStart"/>
      <w:r w:rsidRPr="00341136">
        <w:rPr>
          <w:sz w:val="24"/>
          <w:szCs w:val="24"/>
          <w:lang w:val="en-GB"/>
        </w:rPr>
        <w:t>sen</w:t>
      </w:r>
      <w:proofErr w:type="spellEnd"/>
      <w:r w:rsidRPr="00341136">
        <w:rPr>
          <w:sz w:val="24"/>
          <w:szCs w:val="24"/>
          <w:lang w:val="en-GB"/>
        </w:rPr>
        <w:t xml:space="preserve"> </w:t>
      </w:r>
      <w:proofErr w:type="spellStart"/>
      <w:r w:rsidRPr="00341136">
        <w:rPr>
          <w:sz w:val="24"/>
          <w:szCs w:val="24"/>
          <w:lang w:val="en-GB"/>
        </w:rPr>
        <w:t>heren</w:t>
      </w:r>
      <w:proofErr w:type="spellEnd"/>
      <w:r w:rsidRPr="00341136">
        <w:rPr>
          <w:sz w:val="24"/>
          <w:szCs w:val="24"/>
          <w:lang w:val="en-GB"/>
        </w:rPr>
        <w:t xml:space="preserve"> : 2.50 + 10 cm – 3.70 + 5 cm</w:t>
      </w:r>
    </w:p>
    <w:p w:rsidR="00BB0E29" w:rsidRPr="00152D32" w:rsidRDefault="00152D32" w:rsidP="00276C56">
      <w:pPr>
        <w:ind w:left="720"/>
        <w:rPr>
          <w:sz w:val="24"/>
          <w:szCs w:val="24"/>
          <w:lang w:val="en-GB"/>
        </w:rPr>
      </w:pPr>
      <w:r w:rsidRPr="00152D32">
        <w:rPr>
          <w:sz w:val="24"/>
          <w:szCs w:val="24"/>
          <w:lang w:val="en-GB"/>
        </w:rPr>
        <w:t>Cad/</w:t>
      </w:r>
      <w:proofErr w:type="spellStart"/>
      <w:r w:rsidRPr="00152D32">
        <w:rPr>
          <w:sz w:val="24"/>
          <w:szCs w:val="24"/>
          <w:lang w:val="en-GB"/>
        </w:rPr>
        <w:t>sch</w:t>
      </w:r>
      <w:proofErr w:type="spellEnd"/>
      <w:r w:rsidRPr="00152D32">
        <w:rPr>
          <w:sz w:val="24"/>
          <w:szCs w:val="24"/>
          <w:lang w:val="en-GB"/>
        </w:rPr>
        <w:t xml:space="preserve">/mas </w:t>
      </w:r>
      <w:proofErr w:type="spellStart"/>
      <w:r w:rsidRPr="00152D32">
        <w:rPr>
          <w:sz w:val="24"/>
          <w:szCs w:val="24"/>
          <w:lang w:val="en-GB"/>
        </w:rPr>
        <w:t>heren</w:t>
      </w:r>
      <w:proofErr w:type="spellEnd"/>
      <w:r w:rsidRPr="00152D32">
        <w:rPr>
          <w:sz w:val="24"/>
          <w:szCs w:val="24"/>
          <w:lang w:val="en-GB"/>
        </w:rPr>
        <w:t xml:space="preserve"> : 1.80 – 2.00 – 2.10 + 10 cm – 2.90 + 5 cm</w:t>
      </w:r>
    </w:p>
    <w:p w:rsidR="00152D32" w:rsidRDefault="00152D32" w:rsidP="00276C56">
      <w:pPr>
        <w:ind w:left="72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Sch</w:t>
      </w:r>
      <w:proofErr w:type="spellEnd"/>
      <w:r>
        <w:rPr>
          <w:sz w:val="24"/>
          <w:szCs w:val="24"/>
          <w:lang w:val="en-GB"/>
        </w:rPr>
        <w:t>/</w:t>
      </w:r>
      <w:proofErr w:type="spellStart"/>
      <w:r>
        <w:rPr>
          <w:sz w:val="24"/>
          <w:szCs w:val="24"/>
          <w:lang w:val="en-GB"/>
        </w:rPr>
        <w:t>jun</w:t>
      </w:r>
      <w:proofErr w:type="spellEnd"/>
      <w:r>
        <w:rPr>
          <w:sz w:val="24"/>
          <w:szCs w:val="24"/>
          <w:lang w:val="en-GB"/>
        </w:rPr>
        <w:t>/</w:t>
      </w:r>
      <w:proofErr w:type="spellStart"/>
      <w:r>
        <w:rPr>
          <w:sz w:val="24"/>
          <w:szCs w:val="24"/>
          <w:lang w:val="en-GB"/>
        </w:rPr>
        <w:t>sen</w:t>
      </w:r>
      <w:proofErr w:type="spellEnd"/>
      <w:r>
        <w:rPr>
          <w:sz w:val="24"/>
          <w:szCs w:val="24"/>
          <w:lang w:val="en-GB"/>
        </w:rPr>
        <w:t xml:space="preserve"> dames : 2.10 – 2.20 – 2.40 – 2.50 + 10 cm – 3.10 + 5 cm</w:t>
      </w:r>
    </w:p>
    <w:p w:rsidR="00152D32" w:rsidRDefault="00152D32" w:rsidP="00276C56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Cad/mas dames : 1.70 – 1.90 – 2.10 – 2.20 + 10 cm – 2.90 + 5 cm</w:t>
      </w:r>
    </w:p>
    <w:p w:rsidR="00152D32" w:rsidRPr="00152D32" w:rsidRDefault="00152D32" w:rsidP="00152D32">
      <w:pPr>
        <w:ind w:left="720"/>
        <w:rPr>
          <w:sz w:val="24"/>
          <w:szCs w:val="24"/>
          <w:lang w:val="en-GB"/>
        </w:rPr>
      </w:pPr>
    </w:p>
    <w:p w:rsidR="00BB0E29" w:rsidRPr="00BB0E29" w:rsidRDefault="00BB0E29" w:rsidP="00276C56">
      <w:pPr>
        <w:ind w:left="720"/>
        <w:rPr>
          <w:sz w:val="24"/>
          <w:szCs w:val="24"/>
          <w:lang w:val="nl-NL"/>
        </w:rPr>
      </w:pPr>
      <w:r w:rsidRPr="00BB0E29">
        <w:rPr>
          <w:sz w:val="24"/>
          <w:szCs w:val="24"/>
          <w:lang w:val="nl-NL"/>
        </w:rPr>
        <w:t>Vanaf 3 atleten in wedstrijd + 5 cm</w:t>
      </w:r>
    </w:p>
    <w:p w:rsidR="00BB0E29" w:rsidRDefault="00BB0E29" w:rsidP="00276C56">
      <w:pPr>
        <w:ind w:left="720"/>
        <w:rPr>
          <w:sz w:val="24"/>
          <w:szCs w:val="24"/>
          <w:lang w:val="nl-NL"/>
        </w:rPr>
      </w:pPr>
    </w:p>
    <w:p w:rsidR="00152D32" w:rsidRPr="00152D32" w:rsidRDefault="00152D32" w:rsidP="00276C56">
      <w:pPr>
        <w:ind w:left="720"/>
        <w:rPr>
          <w:sz w:val="24"/>
          <w:szCs w:val="24"/>
          <w:u w:val="single"/>
          <w:lang w:val="nl-NL"/>
        </w:rPr>
      </w:pPr>
      <w:r w:rsidRPr="00152D32">
        <w:rPr>
          <w:sz w:val="24"/>
          <w:szCs w:val="24"/>
          <w:u w:val="single"/>
          <w:lang w:val="nl-NL"/>
        </w:rPr>
        <w:t>Plank hinkstapspringen</w:t>
      </w:r>
    </w:p>
    <w:p w:rsidR="00152D32" w:rsidRPr="00341136" w:rsidRDefault="00152D32" w:rsidP="00276C56">
      <w:pPr>
        <w:ind w:left="720"/>
        <w:rPr>
          <w:sz w:val="24"/>
          <w:szCs w:val="24"/>
          <w:lang w:val="en-GB"/>
        </w:rPr>
      </w:pPr>
      <w:r w:rsidRPr="00341136">
        <w:rPr>
          <w:sz w:val="24"/>
          <w:szCs w:val="24"/>
          <w:lang w:val="en-GB"/>
        </w:rPr>
        <w:t>Jun/</w:t>
      </w:r>
      <w:proofErr w:type="spellStart"/>
      <w:r w:rsidRPr="00341136">
        <w:rPr>
          <w:sz w:val="24"/>
          <w:szCs w:val="24"/>
          <w:lang w:val="en-GB"/>
        </w:rPr>
        <w:t>sen</w:t>
      </w:r>
      <w:proofErr w:type="spellEnd"/>
      <w:r w:rsidRPr="00341136">
        <w:rPr>
          <w:sz w:val="24"/>
          <w:szCs w:val="24"/>
          <w:lang w:val="en-GB"/>
        </w:rPr>
        <w:t xml:space="preserve"> </w:t>
      </w:r>
      <w:proofErr w:type="spellStart"/>
      <w:r w:rsidRPr="00341136">
        <w:rPr>
          <w:sz w:val="24"/>
          <w:szCs w:val="24"/>
          <w:lang w:val="en-GB"/>
        </w:rPr>
        <w:t>heren</w:t>
      </w:r>
      <w:proofErr w:type="spellEnd"/>
      <w:r w:rsidRPr="00341136">
        <w:rPr>
          <w:sz w:val="24"/>
          <w:szCs w:val="24"/>
          <w:lang w:val="en-GB"/>
        </w:rPr>
        <w:t xml:space="preserve"> : 9m – 11m</w:t>
      </w:r>
    </w:p>
    <w:p w:rsidR="00152D32" w:rsidRPr="00152D32" w:rsidRDefault="00152D32" w:rsidP="00276C56">
      <w:pPr>
        <w:ind w:left="720"/>
        <w:rPr>
          <w:sz w:val="24"/>
          <w:szCs w:val="24"/>
          <w:lang w:val="en-GB"/>
        </w:rPr>
      </w:pPr>
      <w:r w:rsidRPr="00152D32">
        <w:rPr>
          <w:sz w:val="24"/>
          <w:szCs w:val="24"/>
          <w:lang w:val="en-GB"/>
        </w:rPr>
        <w:t>Cad/</w:t>
      </w:r>
      <w:proofErr w:type="spellStart"/>
      <w:r w:rsidRPr="00152D32">
        <w:rPr>
          <w:sz w:val="24"/>
          <w:szCs w:val="24"/>
          <w:lang w:val="en-GB"/>
        </w:rPr>
        <w:t>sch</w:t>
      </w:r>
      <w:proofErr w:type="spellEnd"/>
      <w:r w:rsidRPr="00152D32">
        <w:rPr>
          <w:sz w:val="24"/>
          <w:szCs w:val="24"/>
          <w:lang w:val="en-GB"/>
        </w:rPr>
        <w:t xml:space="preserve">/mas </w:t>
      </w:r>
      <w:proofErr w:type="spellStart"/>
      <w:r w:rsidRPr="00152D32">
        <w:rPr>
          <w:sz w:val="24"/>
          <w:szCs w:val="24"/>
          <w:lang w:val="en-GB"/>
        </w:rPr>
        <w:t>heren</w:t>
      </w:r>
      <w:proofErr w:type="spellEnd"/>
      <w:r w:rsidRPr="00152D32">
        <w:rPr>
          <w:sz w:val="24"/>
          <w:szCs w:val="24"/>
          <w:lang w:val="en-GB"/>
        </w:rPr>
        <w:t xml:space="preserve"> : 7m – 9m – 11m</w:t>
      </w:r>
    </w:p>
    <w:p w:rsidR="00152D32" w:rsidRPr="00152D32" w:rsidRDefault="00152D32" w:rsidP="00276C56">
      <w:pPr>
        <w:ind w:left="720"/>
        <w:rPr>
          <w:sz w:val="24"/>
          <w:szCs w:val="24"/>
          <w:lang w:val="nl-NL"/>
        </w:rPr>
      </w:pPr>
      <w:r w:rsidRPr="00152D32">
        <w:rPr>
          <w:sz w:val="24"/>
          <w:szCs w:val="24"/>
          <w:lang w:val="nl-NL"/>
        </w:rPr>
        <w:t>Dames : 7m – 9m</w:t>
      </w:r>
    </w:p>
    <w:p w:rsidR="00152D32" w:rsidRDefault="00152D32" w:rsidP="00152D3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Indien er meer dan 12 atleten per categorie zijn ingeschreven (voor het verspringen en hinkstapspringen), dan heeft iedereen 3 pogingen en de beste 8 per categorie hebben nog één extra poging. </w:t>
      </w:r>
    </w:p>
    <w:p w:rsidR="00152D32" w:rsidRPr="00152D32" w:rsidRDefault="00152D32" w:rsidP="00276C56">
      <w:pPr>
        <w:ind w:left="720"/>
        <w:rPr>
          <w:sz w:val="24"/>
          <w:szCs w:val="24"/>
          <w:lang w:val="nl-NL"/>
        </w:rPr>
      </w:pPr>
    </w:p>
    <w:p w:rsidR="00A7497A" w:rsidRDefault="00A7497A" w:rsidP="007F387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Algemene bepalingen:</w:t>
      </w:r>
    </w:p>
    <w:p w:rsidR="00A7497A" w:rsidRDefault="00A7497A" w:rsidP="007F387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atleet mag zich inschrijven voor maximum 2 proeven. (2 euro per proef)</w:t>
      </w:r>
    </w:p>
    <w:p w:rsidR="00341136" w:rsidRDefault="00341136" w:rsidP="007F387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Dit kampioenschap is voorbehouden voor aangesloten atleten </w:t>
      </w:r>
      <w:r w:rsidR="002833E6">
        <w:rPr>
          <w:sz w:val="24"/>
          <w:szCs w:val="24"/>
          <w:lang w:val="nl-NL"/>
        </w:rPr>
        <w:t>bij een atletiekclub van</w:t>
      </w:r>
      <w:r>
        <w:rPr>
          <w:sz w:val="24"/>
          <w:szCs w:val="24"/>
          <w:lang w:val="nl-NL"/>
        </w:rPr>
        <w:t xml:space="preserve"> Limburg, Oost- en West Vlaanderen.</w:t>
      </w:r>
    </w:p>
    <w:p w:rsidR="00341136" w:rsidRDefault="00341136" w:rsidP="007F387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p w:rsidR="00152D32" w:rsidRDefault="00152D32">
      <w:pPr>
        <w:rPr>
          <w:sz w:val="24"/>
          <w:szCs w:val="24"/>
          <w:lang w:val="nl-NL"/>
        </w:rPr>
      </w:pPr>
    </w:p>
    <w:sectPr w:rsidR="00152D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5B9"/>
    <w:multiLevelType w:val="hybridMultilevel"/>
    <w:tmpl w:val="FB7C5A1A"/>
    <w:lvl w:ilvl="0" w:tplc="B7D60E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3588F"/>
    <w:multiLevelType w:val="hybridMultilevel"/>
    <w:tmpl w:val="68CE2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3106E"/>
    <w:multiLevelType w:val="hybridMultilevel"/>
    <w:tmpl w:val="16DA0D5A"/>
    <w:lvl w:ilvl="0" w:tplc="5C3AA994">
      <w:numFmt w:val="bullet"/>
      <w:lvlText w:val="-"/>
      <w:lvlJc w:val="left"/>
      <w:pPr>
        <w:ind w:left="1935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6"/>
    <w:rsid w:val="000116C3"/>
    <w:rsid w:val="00023D15"/>
    <w:rsid w:val="000250BB"/>
    <w:rsid w:val="00037656"/>
    <w:rsid w:val="00152D32"/>
    <w:rsid w:val="00276C56"/>
    <w:rsid w:val="002833E6"/>
    <w:rsid w:val="00341136"/>
    <w:rsid w:val="0037360B"/>
    <w:rsid w:val="003831A7"/>
    <w:rsid w:val="004F7EC9"/>
    <w:rsid w:val="006F0625"/>
    <w:rsid w:val="007100D6"/>
    <w:rsid w:val="00744DCD"/>
    <w:rsid w:val="00790868"/>
    <w:rsid w:val="007F1A8E"/>
    <w:rsid w:val="007F2994"/>
    <w:rsid w:val="007F3872"/>
    <w:rsid w:val="007F4E93"/>
    <w:rsid w:val="00906175"/>
    <w:rsid w:val="00921559"/>
    <w:rsid w:val="009764A9"/>
    <w:rsid w:val="009C06B9"/>
    <w:rsid w:val="00A7497A"/>
    <w:rsid w:val="00B71ED0"/>
    <w:rsid w:val="00BB0E29"/>
    <w:rsid w:val="00C15C61"/>
    <w:rsid w:val="00CC304E"/>
    <w:rsid w:val="00D34AC8"/>
    <w:rsid w:val="00F0427D"/>
    <w:rsid w:val="00F42B00"/>
    <w:rsid w:val="00F5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cobs\AppData\Roaming\Microsoft\Templates\Ionen-ontwerp%20(leeg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Ionen-ontwerp (leeg).dotx</Template>
  <TotalTime>1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Roularta Media Group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SvenJacobs</dc:creator>
  <cp:lastModifiedBy>Ludo Van De Sande</cp:lastModifiedBy>
  <cp:revision>2</cp:revision>
  <dcterms:created xsi:type="dcterms:W3CDTF">2013-12-19T10:07:00Z</dcterms:created>
  <dcterms:modified xsi:type="dcterms:W3CDTF">2013-12-19T10:07:00Z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